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284" w:type="dxa"/>
        <w:shd w:val="clear" w:color="auto" w:fill="24406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9412"/>
      </w:tblGrid>
      <w:tr w:rsidR="005E5A9A" w:rsidRPr="00C47C2A" w14:paraId="4CD2579E" w14:textId="77777777" w:rsidTr="003D6212">
        <w:trPr>
          <w:trHeight w:hRule="exact" w:val="794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004E8A"/>
          </w:tcPr>
          <w:p w14:paraId="61E00CBD" w14:textId="77777777" w:rsidR="005E5A9A" w:rsidRPr="00480510" w:rsidRDefault="005E5A9A" w:rsidP="00480510">
            <w:pPr>
              <w:rPr>
                <w:b/>
                <w:bCs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004E8A"/>
          </w:tcPr>
          <w:p w14:paraId="6B559216" w14:textId="77777777" w:rsidR="005E5A9A" w:rsidRPr="00480510" w:rsidRDefault="005E5A9A" w:rsidP="00480510">
            <w:pPr>
              <w:rPr>
                <w:b/>
                <w:bCs/>
              </w:rPr>
            </w:pPr>
          </w:p>
        </w:tc>
      </w:tr>
      <w:tr w:rsidR="005E5A9A" w:rsidRPr="00781AA8" w14:paraId="0C8367F0" w14:textId="77777777" w:rsidTr="003D6212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004E8A"/>
          </w:tcPr>
          <w:p w14:paraId="3C782B87" w14:textId="77777777" w:rsidR="005E5A9A" w:rsidRPr="00480510" w:rsidRDefault="005E5A9A" w:rsidP="00480510">
            <w:pPr>
              <w:rPr>
                <w:b/>
                <w:bCs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  <w:shd w:val="clear" w:color="auto" w:fill="004E8A"/>
          </w:tcPr>
          <w:p w14:paraId="692ABFCB" w14:textId="271BCA59" w:rsidR="005E5A9A" w:rsidRPr="00480510" w:rsidRDefault="00383061" w:rsidP="00480510">
            <w:pPr>
              <w:pStyle w:val="DeckblattTitel4zeilig"/>
              <w:rPr>
                <w:b/>
                <w:bCs/>
                <w:color w:val="FFFFFF"/>
                <w:lang w:val="en-US"/>
              </w:rPr>
            </w:pPr>
            <w:proofErr w:type="spellStart"/>
            <w:r>
              <w:rPr>
                <w:b/>
                <w:bCs/>
                <w:color w:val="FFFFFF"/>
                <w:lang w:val="en-US"/>
              </w:rPr>
              <w:t>Titel</w:t>
            </w:r>
            <w:proofErr w:type="spellEnd"/>
            <w:r>
              <w:rPr>
                <w:b/>
                <w:bCs/>
                <w:color w:val="FFFFFF"/>
                <w:lang w:val="en-US"/>
              </w:rPr>
              <w:t xml:space="preserve"> der </w:t>
            </w:r>
            <w:proofErr w:type="spellStart"/>
            <w:r>
              <w:rPr>
                <w:b/>
                <w:bCs/>
                <w:color w:val="FFFFFF"/>
                <w:lang w:val="en-US"/>
              </w:rPr>
              <w:t>Hausarbeit</w:t>
            </w:r>
            <w:proofErr w:type="spellEnd"/>
          </w:p>
          <w:p w14:paraId="280CC236" w14:textId="77777777" w:rsidR="004A6924" w:rsidRPr="00480510" w:rsidRDefault="004A6924" w:rsidP="00480510">
            <w:pPr>
              <w:pStyle w:val="DeckblattTitel4zeilig"/>
              <w:rPr>
                <w:b/>
                <w:bCs/>
                <w:color w:val="FFFFFF"/>
                <w:lang w:val="en-US"/>
              </w:rPr>
            </w:pPr>
          </w:p>
        </w:tc>
      </w:tr>
      <w:tr w:rsidR="005E5A9A" w:rsidRPr="00781AA8" w14:paraId="331E035B" w14:textId="77777777" w:rsidTr="003D6212">
        <w:trPr>
          <w:trHeight w:hRule="exact" w:val="284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4E8A"/>
          </w:tcPr>
          <w:p w14:paraId="28371F41" w14:textId="77777777" w:rsidR="005E5A9A" w:rsidRPr="00480510" w:rsidRDefault="005E5A9A" w:rsidP="00480510">
            <w:pPr>
              <w:rPr>
                <w:b/>
                <w:bCs/>
                <w:lang w:val="en-US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4E8A"/>
          </w:tcPr>
          <w:p w14:paraId="65B6DBE0" w14:textId="77777777" w:rsidR="005E5A9A" w:rsidRPr="00480510" w:rsidRDefault="005E5A9A" w:rsidP="00480510">
            <w:pPr>
              <w:rPr>
                <w:b/>
                <w:bCs/>
                <w:color w:val="FFFFFF"/>
                <w:lang w:val="en-US"/>
              </w:rPr>
            </w:pPr>
          </w:p>
        </w:tc>
      </w:tr>
      <w:tr w:rsidR="005E5A9A" w:rsidRPr="00781AA8" w14:paraId="22F14F6A" w14:textId="77777777" w:rsidTr="003D6212">
        <w:trPr>
          <w:trHeight w:hRule="exact" w:val="170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4E8A"/>
          </w:tcPr>
          <w:p w14:paraId="217391E0" w14:textId="77777777" w:rsidR="005E5A9A" w:rsidRPr="00480510" w:rsidRDefault="005E5A9A" w:rsidP="00480510">
            <w:pPr>
              <w:rPr>
                <w:b/>
                <w:bCs/>
                <w:lang w:val="en-US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4E8A"/>
          </w:tcPr>
          <w:p w14:paraId="69B013B7" w14:textId="77777777" w:rsidR="005E5A9A" w:rsidRPr="00480510" w:rsidRDefault="005E5A9A" w:rsidP="00480510">
            <w:pPr>
              <w:rPr>
                <w:b/>
                <w:bCs/>
                <w:color w:val="FFFFFF"/>
                <w:lang w:val="en-US"/>
              </w:rPr>
            </w:pPr>
          </w:p>
        </w:tc>
      </w:tr>
      <w:tr w:rsidR="005E5A9A" w:rsidRPr="00D60862" w14:paraId="7B951588" w14:textId="77777777" w:rsidTr="003D6212"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auto" w:fill="004E8A"/>
          </w:tcPr>
          <w:p w14:paraId="1E80599F" w14:textId="77777777" w:rsidR="005E5A9A" w:rsidRPr="00480510" w:rsidRDefault="005E5A9A" w:rsidP="00480510">
            <w:pPr>
              <w:rPr>
                <w:b/>
                <w:bCs/>
                <w:lang w:val="en-US"/>
              </w:rPr>
            </w:pPr>
          </w:p>
        </w:tc>
        <w:tc>
          <w:tcPr>
            <w:tcW w:w="9412" w:type="dxa"/>
            <w:tcBorders>
              <w:top w:val="nil"/>
              <w:left w:val="nil"/>
              <w:right w:val="nil"/>
            </w:tcBorders>
            <w:shd w:val="clear" w:color="auto" w:fill="004E8A"/>
          </w:tcPr>
          <w:p w14:paraId="3CFAE082" w14:textId="1C48C86E" w:rsidR="00CF7675" w:rsidRPr="006A6469" w:rsidRDefault="00383061" w:rsidP="00984FD6">
            <w:pPr>
              <w:pStyle w:val="Deckblatt-Subheadline"/>
              <w:tabs>
                <w:tab w:val="left" w:pos="1616"/>
                <w:tab w:val="left" w:pos="5160"/>
                <w:tab w:val="left" w:pos="6578"/>
              </w:tabs>
              <w:rPr>
                <w:b/>
                <w:bCs/>
                <w:color w:val="FFFFFF"/>
              </w:rPr>
            </w:pPr>
            <w:r w:rsidRPr="006A6469">
              <w:rPr>
                <w:b/>
                <w:bCs/>
                <w:color w:val="FFFFFF"/>
              </w:rPr>
              <w:t>Veranstaltung</w:t>
            </w:r>
            <w:r w:rsidR="00B721F7" w:rsidRPr="006A6469">
              <w:rPr>
                <w:b/>
                <w:bCs/>
                <w:color w:val="FFFFFF"/>
              </w:rPr>
              <w:t>:</w:t>
            </w:r>
            <w:r w:rsidR="00B721F7" w:rsidRPr="006A6469">
              <w:rPr>
                <w:b/>
                <w:bCs/>
                <w:color w:val="FFFFFF"/>
              </w:rPr>
              <w:tab/>
            </w:r>
            <w:r w:rsidR="00633772" w:rsidRPr="006A6469">
              <w:rPr>
                <w:b/>
                <w:bCs/>
                <w:color w:val="FFFFFF"/>
              </w:rPr>
              <w:t>[</w:t>
            </w:r>
            <w:r w:rsidR="006A6469">
              <w:rPr>
                <w:b/>
                <w:bCs/>
                <w:color w:val="FFFFFF"/>
              </w:rPr>
              <w:t>VERANSTALTUNGS</w:t>
            </w:r>
            <w:r w:rsidR="00633772" w:rsidRPr="006A6469">
              <w:rPr>
                <w:b/>
                <w:bCs/>
                <w:color w:val="FFFFFF"/>
              </w:rPr>
              <w:t>TIT</w:t>
            </w:r>
            <w:r w:rsidR="006A6469">
              <w:rPr>
                <w:b/>
                <w:bCs/>
                <w:color w:val="FFFFFF"/>
              </w:rPr>
              <w:t>EL</w:t>
            </w:r>
            <w:r w:rsidR="00633772" w:rsidRPr="006A6469">
              <w:rPr>
                <w:b/>
                <w:bCs/>
                <w:color w:val="FFFFFF"/>
              </w:rPr>
              <w:t>]</w:t>
            </w:r>
            <w:r w:rsidR="00984FD6" w:rsidRPr="006A6469">
              <w:rPr>
                <w:b/>
                <w:bCs/>
                <w:color w:val="FFFFFF"/>
              </w:rPr>
              <w:tab/>
              <w:t>Modul-N</w:t>
            </w:r>
            <w:r w:rsidRPr="006A6469">
              <w:rPr>
                <w:b/>
                <w:bCs/>
                <w:color w:val="FFFFFF"/>
              </w:rPr>
              <w:t>r</w:t>
            </w:r>
            <w:r w:rsidR="00984FD6" w:rsidRPr="006A6469">
              <w:rPr>
                <w:b/>
                <w:bCs/>
                <w:color w:val="FFFFFF"/>
              </w:rPr>
              <w:t>.</w:t>
            </w:r>
            <w:r w:rsidR="00EE301C" w:rsidRPr="006A6469">
              <w:rPr>
                <w:b/>
                <w:bCs/>
                <w:color w:val="FFFFFF"/>
              </w:rPr>
              <w:t>:</w:t>
            </w:r>
            <w:r w:rsidR="00984FD6" w:rsidRPr="006A6469">
              <w:rPr>
                <w:b/>
                <w:bCs/>
                <w:color w:val="FFFFFF"/>
              </w:rPr>
              <w:tab/>
              <w:t>[02-25-xxxxxx]</w:t>
            </w:r>
          </w:p>
          <w:p w14:paraId="7F83BA75" w14:textId="3AD0987C" w:rsidR="00B721F7" w:rsidRPr="00D60862" w:rsidRDefault="00383061" w:rsidP="00984FD6">
            <w:pPr>
              <w:pStyle w:val="Deckblatt-Subheadline"/>
              <w:tabs>
                <w:tab w:val="left" w:pos="1616"/>
                <w:tab w:val="left" w:pos="5160"/>
                <w:tab w:val="left" w:pos="6578"/>
              </w:tabs>
              <w:rPr>
                <w:b/>
                <w:bCs/>
                <w:color w:val="FFFFFF"/>
              </w:rPr>
            </w:pPr>
            <w:r w:rsidRPr="00D60862">
              <w:rPr>
                <w:b/>
                <w:bCs/>
                <w:color w:val="FFFFFF"/>
              </w:rPr>
              <w:t>Dozent*in</w:t>
            </w:r>
            <w:r w:rsidR="00B721F7" w:rsidRPr="00D60862">
              <w:rPr>
                <w:b/>
                <w:bCs/>
                <w:color w:val="FFFFFF"/>
              </w:rPr>
              <w:t>:</w:t>
            </w:r>
            <w:r w:rsidR="00B721F7" w:rsidRPr="00D60862">
              <w:rPr>
                <w:b/>
                <w:bCs/>
                <w:color w:val="FFFFFF"/>
              </w:rPr>
              <w:tab/>
            </w:r>
            <w:r w:rsidR="00633772" w:rsidRPr="00D60862">
              <w:rPr>
                <w:b/>
                <w:bCs/>
                <w:color w:val="FFFFFF"/>
              </w:rPr>
              <w:t>[</w:t>
            </w:r>
            <w:r w:rsidR="006A6469" w:rsidRPr="00D60862">
              <w:rPr>
                <w:b/>
                <w:bCs/>
                <w:color w:val="FFFFFF"/>
              </w:rPr>
              <w:t>DOZEN</w:t>
            </w:r>
            <w:r w:rsidR="00D60862">
              <w:rPr>
                <w:b/>
                <w:bCs/>
                <w:color w:val="FFFFFF"/>
              </w:rPr>
              <w:t>TE</w:t>
            </w:r>
            <w:r w:rsidR="006A6469" w:rsidRPr="00D60862">
              <w:rPr>
                <w:b/>
                <w:bCs/>
                <w:color w:val="FFFFFF"/>
              </w:rPr>
              <w:t>N</w:t>
            </w:r>
            <w:bookmarkStart w:id="0" w:name="_GoBack"/>
            <w:bookmarkEnd w:id="0"/>
            <w:r w:rsidR="00633772" w:rsidRPr="00D60862">
              <w:rPr>
                <w:b/>
                <w:bCs/>
                <w:color w:val="FFFFFF"/>
              </w:rPr>
              <w:t>NAME]</w:t>
            </w:r>
            <w:r w:rsidR="00B721F7" w:rsidRPr="00D60862">
              <w:rPr>
                <w:b/>
                <w:bCs/>
                <w:color w:val="FFFFFF"/>
              </w:rPr>
              <w:tab/>
              <w:t>Semester:</w:t>
            </w:r>
            <w:r w:rsidR="00CF7675" w:rsidRPr="00D60862">
              <w:rPr>
                <w:b/>
                <w:bCs/>
                <w:color w:val="FFFFFF"/>
              </w:rPr>
              <w:tab/>
            </w:r>
            <w:r w:rsidR="00124714" w:rsidRPr="00D60862">
              <w:rPr>
                <w:b/>
                <w:bCs/>
                <w:color w:val="FFFFFF"/>
              </w:rPr>
              <w:t>[</w:t>
            </w:r>
            <w:r w:rsidR="00B721F7" w:rsidRPr="00D60862">
              <w:rPr>
                <w:b/>
                <w:bCs/>
                <w:color w:val="FFFFFF"/>
              </w:rPr>
              <w:t>WS 20</w:t>
            </w:r>
            <w:r w:rsidR="007D0B32" w:rsidRPr="00D60862">
              <w:rPr>
                <w:b/>
                <w:bCs/>
                <w:color w:val="FFFFFF"/>
              </w:rPr>
              <w:t>19</w:t>
            </w:r>
            <w:r w:rsidR="00B721F7" w:rsidRPr="00D60862">
              <w:rPr>
                <w:b/>
                <w:bCs/>
                <w:color w:val="FFFFFF"/>
              </w:rPr>
              <w:t>-</w:t>
            </w:r>
            <w:r w:rsidR="007D0B32" w:rsidRPr="00D60862">
              <w:rPr>
                <w:b/>
                <w:bCs/>
                <w:color w:val="FFFFFF"/>
              </w:rPr>
              <w:t>20</w:t>
            </w:r>
            <w:r w:rsidR="00633772" w:rsidRPr="00D60862">
              <w:rPr>
                <w:b/>
                <w:bCs/>
                <w:color w:val="FFFFFF"/>
              </w:rPr>
              <w:t xml:space="preserve"> </w:t>
            </w:r>
            <w:r w:rsidR="00B721F7" w:rsidRPr="00D60862">
              <w:rPr>
                <w:b/>
                <w:bCs/>
                <w:color w:val="FFFFFF"/>
              </w:rPr>
              <w:t>| SS 20</w:t>
            </w:r>
            <w:r w:rsidR="007D0B32" w:rsidRPr="00D60862">
              <w:rPr>
                <w:b/>
                <w:bCs/>
                <w:color w:val="FFFFFF"/>
              </w:rPr>
              <w:t>20</w:t>
            </w:r>
            <w:r w:rsidR="00124714" w:rsidRPr="00D60862">
              <w:rPr>
                <w:b/>
                <w:bCs/>
                <w:color w:val="FFFFFF"/>
              </w:rPr>
              <w:t>]</w:t>
            </w:r>
          </w:p>
        </w:tc>
      </w:tr>
      <w:tr w:rsidR="005E5A9A" w:rsidRPr="00D60862" w14:paraId="35213ECC" w14:textId="77777777" w:rsidTr="003D6212">
        <w:trPr>
          <w:trHeight w:hRule="exact" w:val="170"/>
        </w:trPr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4E8A"/>
          </w:tcPr>
          <w:p w14:paraId="21680C80" w14:textId="77777777" w:rsidR="005E5A9A" w:rsidRPr="00D60862" w:rsidRDefault="005E5A9A" w:rsidP="00480510">
            <w:pPr>
              <w:rPr>
                <w:b/>
                <w:bCs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4E8A"/>
          </w:tcPr>
          <w:p w14:paraId="2FB45B59" w14:textId="77777777" w:rsidR="005E5A9A" w:rsidRPr="00D60862" w:rsidRDefault="005E5A9A" w:rsidP="00480510">
            <w:pPr>
              <w:rPr>
                <w:b/>
                <w:bCs/>
                <w:sz w:val="10"/>
                <w:szCs w:val="10"/>
              </w:rPr>
            </w:pPr>
          </w:p>
        </w:tc>
      </w:tr>
    </w:tbl>
    <w:p w14:paraId="5772ED4D" w14:textId="77777777" w:rsidR="005E5A9A" w:rsidRPr="00D60862" w:rsidRDefault="00246DE4" w:rsidP="005E5A9A">
      <w:r>
        <w:rPr>
          <w:noProof/>
          <w:lang w:val="en-GB" w:eastAsia="en-GB"/>
        </w:rPr>
        <w:drawing>
          <wp:anchor distT="0" distB="0" distL="114300" distR="114300" simplePos="0" relativeHeight="251658240" behindDoc="0" locked="1" layoutInCell="1" allowOverlap="1" wp14:anchorId="664BF88B" wp14:editId="0B8AD2C7">
            <wp:simplePos x="0" y="0"/>
            <wp:positionH relativeFrom="page">
              <wp:posOffset>5292725</wp:posOffset>
            </wp:positionH>
            <wp:positionV relativeFrom="paragraph">
              <wp:posOffset>158115</wp:posOffset>
            </wp:positionV>
            <wp:extent cx="1981200" cy="790575"/>
            <wp:effectExtent l="0" t="0" r="0" b="9525"/>
            <wp:wrapNone/>
            <wp:docPr id="23" name="Picture 23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u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690F7" w14:textId="77777777" w:rsidR="00CE5D82" w:rsidRPr="00D60862" w:rsidRDefault="00CE5D82"/>
    <w:p w14:paraId="69F44672" w14:textId="77777777" w:rsidR="008753AD" w:rsidRPr="00D60862" w:rsidRDefault="008753AD"/>
    <w:p w14:paraId="5B3F60D9" w14:textId="77777777" w:rsidR="004E609E" w:rsidRPr="00D60862" w:rsidRDefault="004E609E" w:rsidP="004E609E"/>
    <w:p w14:paraId="29735214" w14:textId="77777777" w:rsidR="004E609E" w:rsidRPr="00D60862" w:rsidRDefault="004E609E"/>
    <w:p w14:paraId="48209CA9" w14:textId="77777777" w:rsidR="00227C71" w:rsidRPr="00D60862" w:rsidRDefault="00227C71"/>
    <w:p w14:paraId="2626DF9B" w14:textId="77777777" w:rsidR="00227C71" w:rsidRPr="00D60862" w:rsidRDefault="00227C71"/>
    <w:p w14:paraId="3C5CF97A" w14:textId="77777777" w:rsidR="008753AD" w:rsidRPr="00D60862" w:rsidRDefault="008753AD"/>
    <w:p w14:paraId="55DB91B0" w14:textId="77777777" w:rsidR="00227C71" w:rsidRPr="00D60862" w:rsidRDefault="00227C71"/>
    <w:p w14:paraId="6370FB01" w14:textId="77777777" w:rsidR="00227C71" w:rsidRPr="00D60862" w:rsidRDefault="00227C71"/>
    <w:p w14:paraId="005A4F0D" w14:textId="77777777" w:rsidR="008753AD" w:rsidRPr="00D60862" w:rsidRDefault="008753AD"/>
    <w:p w14:paraId="2397589A" w14:textId="77777777" w:rsidR="008753AD" w:rsidRPr="009B7EE5" w:rsidRDefault="006555F0" w:rsidP="006555F0">
      <w:pPr>
        <w:pStyle w:val="zur-person"/>
        <w:rPr>
          <w:rStyle w:val="zur-person-fett"/>
          <w:rFonts w:ascii="Charter" w:hAnsi="Charter"/>
        </w:rPr>
      </w:pPr>
      <w:r w:rsidRPr="009B7EE5">
        <w:rPr>
          <w:rStyle w:val="zur-person-fett"/>
          <w:rFonts w:ascii="Charter" w:hAnsi="Charter"/>
        </w:rPr>
        <w:t>V</w:t>
      </w:r>
      <w:r w:rsidR="008753AD" w:rsidRPr="009B7EE5">
        <w:rPr>
          <w:rStyle w:val="zur-person-fett"/>
          <w:rFonts w:ascii="Charter" w:hAnsi="Charter"/>
        </w:rPr>
        <w:t>orname Nachname:</w:t>
      </w:r>
      <w:r w:rsidR="008753AD" w:rsidRPr="009B7EE5">
        <w:rPr>
          <w:rStyle w:val="zur-person-fett"/>
          <w:rFonts w:ascii="Charter" w:hAnsi="Charter"/>
        </w:rPr>
        <w:tab/>
      </w:r>
    </w:p>
    <w:p w14:paraId="002ECC3D" w14:textId="77777777" w:rsidR="008753AD" w:rsidRPr="009B7EE5" w:rsidRDefault="008753AD" w:rsidP="009C6A5D">
      <w:pPr>
        <w:pStyle w:val="zur-person"/>
      </w:pPr>
      <w:r w:rsidRPr="009B7EE5">
        <w:rPr>
          <w:rStyle w:val="zur-person-fett"/>
          <w:rFonts w:ascii="Charter" w:hAnsi="Charter"/>
        </w:rPr>
        <w:t>Matrikelnummer:</w:t>
      </w:r>
      <w:r w:rsidRPr="009B7EE5">
        <w:tab/>
      </w:r>
    </w:p>
    <w:p w14:paraId="1E5DFC2E" w14:textId="3EDA5781" w:rsidR="008753AD" w:rsidRPr="00505528" w:rsidRDefault="008753AD" w:rsidP="006555F0">
      <w:pPr>
        <w:pStyle w:val="zur-person"/>
      </w:pPr>
      <w:r w:rsidRPr="00505528">
        <w:rPr>
          <w:rStyle w:val="zur-person-fett"/>
          <w:rFonts w:ascii="Charter" w:hAnsi="Charter"/>
        </w:rPr>
        <w:t>Studiengang:</w:t>
      </w:r>
      <w:r w:rsidRPr="00505528">
        <w:tab/>
      </w:r>
      <w:r w:rsidR="00505528" w:rsidRPr="00505528">
        <w:t>[</w:t>
      </w:r>
      <w:r w:rsidR="007F2F92">
        <w:t xml:space="preserve">BA, </w:t>
      </w:r>
      <w:r w:rsidR="00505528" w:rsidRPr="00505528">
        <w:t>Joint BA, MA</w:t>
      </w:r>
      <w:r w:rsidR="00505528">
        <w:t xml:space="preserve">, </w:t>
      </w:r>
      <w:proofErr w:type="spellStart"/>
      <w:r w:rsidR="00505528">
        <w:t>LaB</w:t>
      </w:r>
      <w:proofErr w:type="spellEnd"/>
      <w:r w:rsidR="00505528">
        <w:t>]</w:t>
      </w:r>
    </w:p>
    <w:p w14:paraId="16A03726" w14:textId="69CBE99B" w:rsidR="008753AD" w:rsidRPr="009B7EE5" w:rsidRDefault="007B0BC8" w:rsidP="006555F0">
      <w:pPr>
        <w:pStyle w:val="zur-person"/>
      </w:pPr>
      <w:r>
        <w:rPr>
          <w:rStyle w:val="zur-person-fett"/>
          <w:rFonts w:ascii="Charter" w:hAnsi="Charter"/>
        </w:rPr>
        <w:t>Studienf</w:t>
      </w:r>
      <w:r w:rsidR="002A4192" w:rsidRPr="009B7EE5">
        <w:rPr>
          <w:rStyle w:val="zur-person-fett"/>
          <w:rFonts w:ascii="Charter" w:hAnsi="Charter"/>
        </w:rPr>
        <w:t>ach</w:t>
      </w:r>
      <w:r w:rsidR="008753AD" w:rsidRPr="009B7EE5">
        <w:rPr>
          <w:rStyle w:val="zur-person-fett"/>
          <w:rFonts w:ascii="Charter" w:hAnsi="Charter"/>
        </w:rPr>
        <w:t>:</w:t>
      </w:r>
      <w:r w:rsidR="008753AD" w:rsidRPr="009B7EE5">
        <w:tab/>
      </w:r>
    </w:p>
    <w:p w14:paraId="41D6F412" w14:textId="77777777" w:rsidR="008753AD" w:rsidRPr="009B7EE5" w:rsidRDefault="008753AD" w:rsidP="006555F0">
      <w:pPr>
        <w:pStyle w:val="zur-person"/>
      </w:pPr>
      <w:r w:rsidRPr="009B7EE5">
        <w:rPr>
          <w:rStyle w:val="zur-person-fett"/>
          <w:rFonts w:ascii="Charter" w:hAnsi="Charter"/>
        </w:rPr>
        <w:t>Studiensemester:</w:t>
      </w:r>
      <w:r w:rsidRPr="009B7EE5">
        <w:tab/>
      </w:r>
    </w:p>
    <w:p w14:paraId="6E5E1ED8" w14:textId="77777777" w:rsidR="00A254AF" w:rsidRDefault="00A254AF" w:rsidP="006555F0">
      <w:pPr>
        <w:pStyle w:val="zur-person"/>
      </w:pPr>
    </w:p>
    <w:p w14:paraId="2BD2292D" w14:textId="77777777" w:rsidR="00FA72A9" w:rsidRPr="009B7EE5" w:rsidRDefault="00FA72A9" w:rsidP="006555F0">
      <w:pPr>
        <w:pStyle w:val="zur-person"/>
      </w:pPr>
    </w:p>
    <w:p w14:paraId="38825B9F" w14:textId="77777777" w:rsidR="00A254AF" w:rsidRPr="009B7EE5" w:rsidRDefault="00DA6589" w:rsidP="006555F0">
      <w:pPr>
        <w:pStyle w:val="zur-person"/>
      </w:pPr>
      <w:r w:rsidRPr="009B7EE5">
        <w:rPr>
          <w:rStyle w:val="zur-person-fett"/>
          <w:rFonts w:ascii="Charter" w:hAnsi="Charter"/>
        </w:rPr>
        <w:t>Datum der Abgabe</w:t>
      </w:r>
      <w:r w:rsidR="00A254AF" w:rsidRPr="009B7EE5">
        <w:rPr>
          <w:b/>
        </w:rPr>
        <w:t>:</w:t>
      </w:r>
      <w:r w:rsidR="00A254AF" w:rsidRPr="009B7EE5">
        <w:tab/>
      </w:r>
    </w:p>
    <w:p w14:paraId="7C01A60B" w14:textId="77777777" w:rsidR="00687048" w:rsidRPr="00687048" w:rsidRDefault="00687048" w:rsidP="00DA6589">
      <w:pPr>
        <w:pStyle w:val="table-of-contents-header"/>
      </w:pPr>
    </w:p>
    <w:sectPr w:rsidR="00687048" w:rsidRPr="00687048" w:rsidSect="000A68D0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7821" w14:textId="77777777" w:rsidR="001E446C" w:rsidRDefault="001E446C">
      <w:r>
        <w:separator/>
      </w:r>
    </w:p>
  </w:endnote>
  <w:endnote w:type="continuationSeparator" w:id="0">
    <w:p w14:paraId="7814EB06" w14:textId="77777777" w:rsidR="001E446C" w:rsidRDefault="001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3F329" w14:textId="77777777" w:rsidR="005E5A9A" w:rsidRDefault="00246DE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49455DA" wp14:editId="29AE6F07">
              <wp:simplePos x="0" y="0"/>
              <wp:positionH relativeFrom="page">
                <wp:posOffset>720090</wp:posOffset>
              </wp:positionH>
              <wp:positionV relativeFrom="page">
                <wp:posOffset>10045065</wp:posOffset>
              </wp:positionV>
              <wp:extent cx="6299835" cy="0"/>
              <wp:effectExtent l="5715" t="5715" r="9525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EDA1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0.95pt" to="552.75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bB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" strokeweight=".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2B64" w14:textId="77777777" w:rsidR="001E446C" w:rsidRDefault="001E446C">
      <w:r>
        <w:separator/>
      </w:r>
    </w:p>
  </w:footnote>
  <w:footnote w:type="continuationSeparator" w:id="0">
    <w:p w14:paraId="0A61DC18" w14:textId="77777777" w:rsidR="001E446C" w:rsidRDefault="001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D10F" w14:textId="77777777" w:rsidR="00A92463" w:rsidRDefault="00687048">
    <w:pPr>
      <w:pStyle w:val="Header"/>
    </w:pPr>
    <w:r>
      <w:t xml:space="preserve">title </w:t>
    </w:r>
    <w:proofErr w:type="spellStart"/>
    <w:r>
      <w:t>of</w:t>
    </w:r>
    <w:proofErr w:type="spellEnd"/>
    <w:r>
      <w:t xml:space="preserve"> </w:t>
    </w:r>
    <w:proofErr w:type="spellStart"/>
    <w:r>
      <w:t>the</w:t>
    </w:r>
    <w:proofErr w:type="spellEnd"/>
    <w:r>
      <w:t xml:space="preserve"> </w:t>
    </w:r>
    <w:proofErr w:type="spellStart"/>
    <w:r>
      <w:t>paper</w:t>
    </w:r>
    <w:proofErr w:type="spellEnd"/>
    <w:r w:rsidR="00A92463">
      <w:t xml:space="preserve"> - </w:t>
    </w:r>
    <w:r w:rsidR="00A92463">
      <w:rPr>
        <w:rStyle w:val="PageNumber"/>
      </w:rPr>
      <w:fldChar w:fldCharType="begin"/>
    </w:r>
    <w:r w:rsidR="00A92463">
      <w:rPr>
        <w:rStyle w:val="PageNumber"/>
      </w:rPr>
      <w:instrText xml:space="preserve"> PAGE </w:instrText>
    </w:r>
    <w:r w:rsidR="00A92463">
      <w:rPr>
        <w:rStyle w:val="PageNumber"/>
      </w:rPr>
      <w:fldChar w:fldCharType="separate"/>
    </w:r>
    <w:r w:rsidR="00E406F4">
      <w:rPr>
        <w:rStyle w:val="PageNumber"/>
        <w:noProof/>
      </w:rPr>
      <w:t>12</w:t>
    </w:r>
    <w:r w:rsidR="00A92463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1381" w14:textId="77777777" w:rsidR="00A92463" w:rsidRDefault="00687048">
    <w:pPr>
      <w:pStyle w:val="Header"/>
    </w:pPr>
    <w:proofErr w:type="spellStart"/>
    <w:r>
      <w:t>author</w:t>
    </w:r>
    <w:proofErr w:type="spellEnd"/>
    <w:r w:rsidR="00A92463">
      <w:t xml:space="preserve"> - </w:t>
    </w:r>
    <w:r w:rsidR="00A92463">
      <w:rPr>
        <w:rStyle w:val="PageNumber"/>
      </w:rPr>
      <w:fldChar w:fldCharType="begin"/>
    </w:r>
    <w:r w:rsidR="00A92463">
      <w:rPr>
        <w:rStyle w:val="PageNumber"/>
      </w:rPr>
      <w:instrText xml:space="preserve"> PAGE </w:instrText>
    </w:r>
    <w:r w:rsidR="00A92463">
      <w:rPr>
        <w:rStyle w:val="PageNumber"/>
      </w:rPr>
      <w:fldChar w:fldCharType="separate"/>
    </w:r>
    <w:r w:rsidR="00E406F4">
      <w:rPr>
        <w:rStyle w:val="PageNumber"/>
        <w:noProof/>
      </w:rPr>
      <w:t>13</w:t>
    </w:r>
    <w:r w:rsidR="00A92463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D11FE" w14:textId="77777777" w:rsidR="005E5A9A" w:rsidRDefault="00246DE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8416C2D" wp14:editId="40DFCBA5">
              <wp:simplePos x="0" y="0"/>
              <wp:positionH relativeFrom="page">
                <wp:posOffset>720090</wp:posOffset>
              </wp:positionH>
              <wp:positionV relativeFrom="page">
                <wp:posOffset>716280</wp:posOffset>
              </wp:positionV>
              <wp:extent cx="6299835" cy="144145"/>
              <wp:effectExtent l="0" t="0" r="5715" b="825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144145"/>
                      </a:xfrm>
                      <a:prstGeom prst="rect">
                        <a:avLst/>
                      </a:prstGeom>
                      <a:solidFill>
                        <a:srgbClr val="004E8A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5213E9" id="Rectangle 1" o:spid="_x0000_s1026" style="position:absolute;margin-left:56.7pt;margin-top:56.4pt;width:496.05pt;height:11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" fillcolor="#004e8a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71A4"/>
    <w:multiLevelType w:val="hybridMultilevel"/>
    <w:tmpl w:val="D05862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9B6F0E"/>
    <w:multiLevelType w:val="multilevel"/>
    <w:tmpl w:val="F482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D4826"/>
    <w:multiLevelType w:val="hybridMultilevel"/>
    <w:tmpl w:val="4C2EE520"/>
    <w:lvl w:ilvl="0" w:tplc="F996B56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6028AF"/>
    <w:multiLevelType w:val="hybridMultilevel"/>
    <w:tmpl w:val="553C4FFE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E9"/>
    <w:rsid w:val="000017E1"/>
    <w:rsid w:val="00004A61"/>
    <w:rsid w:val="00012D53"/>
    <w:rsid w:val="00015CA0"/>
    <w:rsid w:val="00020C2D"/>
    <w:rsid w:val="000227DC"/>
    <w:rsid w:val="000246A6"/>
    <w:rsid w:val="00026727"/>
    <w:rsid w:val="00027F01"/>
    <w:rsid w:val="00032CB8"/>
    <w:rsid w:val="000373D6"/>
    <w:rsid w:val="000563CA"/>
    <w:rsid w:val="0005640B"/>
    <w:rsid w:val="00056DD3"/>
    <w:rsid w:val="00057474"/>
    <w:rsid w:val="00057CBB"/>
    <w:rsid w:val="00057E30"/>
    <w:rsid w:val="00071483"/>
    <w:rsid w:val="000721D5"/>
    <w:rsid w:val="00072876"/>
    <w:rsid w:val="0007585E"/>
    <w:rsid w:val="00077E89"/>
    <w:rsid w:val="000956FE"/>
    <w:rsid w:val="00096326"/>
    <w:rsid w:val="000A4773"/>
    <w:rsid w:val="000A5494"/>
    <w:rsid w:val="000A57B4"/>
    <w:rsid w:val="000A68D0"/>
    <w:rsid w:val="000B3B6E"/>
    <w:rsid w:val="000B5E6D"/>
    <w:rsid w:val="000B757A"/>
    <w:rsid w:val="000C5389"/>
    <w:rsid w:val="000C7C27"/>
    <w:rsid w:val="000D04EA"/>
    <w:rsid w:val="000D1010"/>
    <w:rsid w:val="000D2B1D"/>
    <w:rsid w:val="000D380C"/>
    <w:rsid w:val="000E5B99"/>
    <w:rsid w:val="00104C0B"/>
    <w:rsid w:val="0011055E"/>
    <w:rsid w:val="00111434"/>
    <w:rsid w:val="0011756C"/>
    <w:rsid w:val="0012244F"/>
    <w:rsid w:val="00124714"/>
    <w:rsid w:val="00125A83"/>
    <w:rsid w:val="00131E92"/>
    <w:rsid w:val="001372A0"/>
    <w:rsid w:val="00150AAB"/>
    <w:rsid w:val="00151C0B"/>
    <w:rsid w:val="00151DA0"/>
    <w:rsid w:val="001641DA"/>
    <w:rsid w:val="001726C2"/>
    <w:rsid w:val="00176E86"/>
    <w:rsid w:val="0017766E"/>
    <w:rsid w:val="00186225"/>
    <w:rsid w:val="00190D25"/>
    <w:rsid w:val="001917FC"/>
    <w:rsid w:val="001B40FB"/>
    <w:rsid w:val="001D5F51"/>
    <w:rsid w:val="001E1696"/>
    <w:rsid w:val="001E446C"/>
    <w:rsid w:val="001F1925"/>
    <w:rsid w:val="001F4393"/>
    <w:rsid w:val="001F6B4B"/>
    <w:rsid w:val="00203D1F"/>
    <w:rsid w:val="00206055"/>
    <w:rsid w:val="00206A7E"/>
    <w:rsid w:val="00207A10"/>
    <w:rsid w:val="00217D27"/>
    <w:rsid w:val="002222DE"/>
    <w:rsid w:val="00224B02"/>
    <w:rsid w:val="00227C71"/>
    <w:rsid w:val="00232409"/>
    <w:rsid w:val="002363BC"/>
    <w:rsid w:val="00246DE4"/>
    <w:rsid w:val="00251024"/>
    <w:rsid w:val="00255083"/>
    <w:rsid w:val="002615DB"/>
    <w:rsid w:val="00262778"/>
    <w:rsid w:val="00271642"/>
    <w:rsid w:val="00275174"/>
    <w:rsid w:val="00277C83"/>
    <w:rsid w:val="00284A2C"/>
    <w:rsid w:val="0029682C"/>
    <w:rsid w:val="00297E37"/>
    <w:rsid w:val="002A4192"/>
    <w:rsid w:val="002C2452"/>
    <w:rsid w:val="002C2B9D"/>
    <w:rsid w:val="002D781B"/>
    <w:rsid w:val="002E25C8"/>
    <w:rsid w:val="002E64B7"/>
    <w:rsid w:val="002F21C9"/>
    <w:rsid w:val="00301FA9"/>
    <w:rsid w:val="00303BA6"/>
    <w:rsid w:val="00305CC5"/>
    <w:rsid w:val="0032131A"/>
    <w:rsid w:val="00333A0E"/>
    <w:rsid w:val="0033412A"/>
    <w:rsid w:val="00351160"/>
    <w:rsid w:val="00351467"/>
    <w:rsid w:val="00351483"/>
    <w:rsid w:val="00352DED"/>
    <w:rsid w:val="003609DF"/>
    <w:rsid w:val="00361C84"/>
    <w:rsid w:val="00362166"/>
    <w:rsid w:val="00362B17"/>
    <w:rsid w:val="003713FF"/>
    <w:rsid w:val="00371D10"/>
    <w:rsid w:val="00383018"/>
    <w:rsid w:val="00383061"/>
    <w:rsid w:val="003960C7"/>
    <w:rsid w:val="003B2AB4"/>
    <w:rsid w:val="003B4D00"/>
    <w:rsid w:val="003B7AD1"/>
    <w:rsid w:val="003C41CE"/>
    <w:rsid w:val="003C5CFC"/>
    <w:rsid w:val="003D128E"/>
    <w:rsid w:val="003D6212"/>
    <w:rsid w:val="003E19D1"/>
    <w:rsid w:val="003E1F53"/>
    <w:rsid w:val="003E7598"/>
    <w:rsid w:val="003F2E21"/>
    <w:rsid w:val="003F7D5C"/>
    <w:rsid w:val="003F7F44"/>
    <w:rsid w:val="00400121"/>
    <w:rsid w:val="00411B86"/>
    <w:rsid w:val="004260FA"/>
    <w:rsid w:val="0043026B"/>
    <w:rsid w:val="00431196"/>
    <w:rsid w:val="00436106"/>
    <w:rsid w:val="00442F0D"/>
    <w:rsid w:val="004455A6"/>
    <w:rsid w:val="00450286"/>
    <w:rsid w:val="00452C54"/>
    <w:rsid w:val="004548BF"/>
    <w:rsid w:val="004557BD"/>
    <w:rsid w:val="00467F74"/>
    <w:rsid w:val="00472AA6"/>
    <w:rsid w:val="0047333F"/>
    <w:rsid w:val="00480510"/>
    <w:rsid w:val="00481101"/>
    <w:rsid w:val="004A4A53"/>
    <w:rsid w:val="004A649A"/>
    <w:rsid w:val="004A6924"/>
    <w:rsid w:val="004A7CA5"/>
    <w:rsid w:val="004B4974"/>
    <w:rsid w:val="004C314D"/>
    <w:rsid w:val="004C4690"/>
    <w:rsid w:val="004E5FED"/>
    <w:rsid w:val="004E609E"/>
    <w:rsid w:val="004E7614"/>
    <w:rsid w:val="004F0590"/>
    <w:rsid w:val="004F74FB"/>
    <w:rsid w:val="005048C3"/>
    <w:rsid w:val="00504A79"/>
    <w:rsid w:val="00505528"/>
    <w:rsid w:val="00510324"/>
    <w:rsid w:val="00511BAE"/>
    <w:rsid w:val="0051372C"/>
    <w:rsid w:val="00520409"/>
    <w:rsid w:val="00523551"/>
    <w:rsid w:val="005246A7"/>
    <w:rsid w:val="00537F7A"/>
    <w:rsid w:val="005464A1"/>
    <w:rsid w:val="00555001"/>
    <w:rsid w:val="00556F0C"/>
    <w:rsid w:val="00557B7F"/>
    <w:rsid w:val="005618A8"/>
    <w:rsid w:val="00563E7B"/>
    <w:rsid w:val="00566F7D"/>
    <w:rsid w:val="005676A0"/>
    <w:rsid w:val="00571E81"/>
    <w:rsid w:val="00575E12"/>
    <w:rsid w:val="005761FE"/>
    <w:rsid w:val="00576D21"/>
    <w:rsid w:val="00587AF0"/>
    <w:rsid w:val="00593DE0"/>
    <w:rsid w:val="005B09BE"/>
    <w:rsid w:val="005B3C83"/>
    <w:rsid w:val="005E189E"/>
    <w:rsid w:val="005E5A9A"/>
    <w:rsid w:val="005E68CB"/>
    <w:rsid w:val="005F2748"/>
    <w:rsid w:val="005F37E0"/>
    <w:rsid w:val="005F463D"/>
    <w:rsid w:val="005F528C"/>
    <w:rsid w:val="005F5423"/>
    <w:rsid w:val="00600C67"/>
    <w:rsid w:val="00602772"/>
    <w:rsid w:val="00602B08"/>
    <w:rsid w:val="00603EF0"/>
    <w:rsid w:val="00607EF5"/>
    <w:rsid w:val="006165F3"/>
    <w:rsid w:val="0062064E"/>
    <w:rsid w:val="00626064"/>
    <w:rsid w:val="006276CE"/>
    <w:rsid w:val="00633772"/>
    <w:rsid w:val="00634A24"/>
    <w:rsid w:val="00634B20"/>
    <w:rsid w:val="00636663"/>
    <w:rsid w:val="00640A05"/>
    <w:rsid w:val="006421C0"/>
    <w:rsid w:val="00646380"/>
    <w:rsid w:val="006545B6"/>
    <w:rsid w:val="00654B13"/>
    <w:rsid w:val="006555F0"/>
    <w:rsid w:val="00656F45"/>
    <w:rsid w:val="00657F86"/>
    <w:rsid w:val="00661DA6"/>
    <w:rsid w:val="00677215"/>
    <w:rsid w:val="00677BAE"/>
    <w:rsid w:val="00683511"/>
    <w:rsid w:val="00685336"/>
    <w:rsid w:val="00687048"/>
    <w:rsid w:val="0069308B"/>
    <w:rsid w:val="00693530"/>
    <w:rsid w:val="0069380E"/>
    <w:rsid w:val="006A6469"/>
    <w:rsid w:val="006B29DA"/>
    <w:rsid w:val="006B6D10"/>
    <w:rsid w:val="006D3261"/>
    <w:rsid w:val="006E111B"/>
    <w:rsid w:val="006E5658"/>
    <w:rsid w:val="006E6224"/>
    <w:rsid w:val="006F52DB"/>
    <w:rsid w:val="007218EE"/>
    <w:rsid w:val="00723E65"/>
    <w:rsid w:val="007269D0"/>
    <w:rsid w:val="00730EAB"/>
    <w:rsid w:val="00742247"/>
    <w:rsid w:val="00742D3A"/>
    <w:rsid w:val="0074726A"/>
    <w:rsid w:val="00752EA8"/>
    <w:rsid w:val="00754A08"/>
    <w:rsid w:val="007572E1"/>
    <w:rsid w:val="00760C60"/>
    <w:rsid w:val="00764DE9"/>
    <w:rsid w:val="0076669A"/>
    <w:rsid w:val="007712B3"/>
    <w:rsid w:val="00772C8B"/>
    <w:rsid w:val="007748BB"/>
    <w:rsid w:val="00775993"/>
    <w:rsid w:val="007769A5"/>
    <w:rsid w:val="007815A4"/>
    <w:rsid w:val="00781AA8"/>
    <w:rsid w:val="007826F4"/>
    <w:rsid w:val="007857FA"/>
    <w:rsid w:val="0079162B"/>
    <w:rsid w:val="00797885"/>
    <w:rsid w:val="007A31C4"/>
    <w:rsid w:val="007B0BC8"/>
    <w:rsid w:val="007B0F1A"/>
    <w:rsid w:val="007B1507"/>
    <w:rsid w:val="007B2727"/>
    <w:rsid w:val="007B6C30"/>
    <w:rsid w:val="007B6FA8"/>
    <w:rsid w:val="007C2990"/>
    <w:rsid w:val="007D0B32"/>
    <w:rsid w:val="007E509A"/>
    <w:rsid w:val="007F2F92"/>
    <w:rsid w:val="007F5BF5"/>
    <w:rsid w:val="008012C8"/>
    <w:rsid w:val="00807175"/>
    <w:rsid w:val="0081071B"/>
    <w:rsid w:val="0081515C"/>
    <w:rsid w:val="00823990"/>
    <w:rsid w:val="00830140"/>
    <w:rsid w:val="0083194F"/>
    <w:rsid w:val="0084155F"/>
    <w:rsid w:val="00851902"/>
    <w:rsid w:val="00855CF4"/>
    <w:rsid w:val="0086531B"/>
    <w:rsid w:val="008717B1"/>
    <w:rsid w:val="008753AD"/>
    <w:rsid w:val="00875AE5"/>
    <w:rsid w:val="00880E24"/>
    <w:rsid w:val="00881148"/>
    <w:rsid w:val="00887841"/>
    <w:rsid w:val="00890B4A"/>
    <w:rsid w:val="00890ECD"/>
    <w:rsid w:val="0089337D"/>
    <w:rsid w:val="00894D92"/>
    <w:rsid w:val="008A0ECE"/>
    <w:rsid w:val="008B2ED8"/>
    <w:rsid w:val="008B3C8D"/>
    <w:rsid w:val="008B4EED"/>
    <w:rsid w:val="008C0313"/>
    <w:rsid w:val="008C274E"/>
    <w:rsid w:val="008C4C4C"/>
    <w:rsid w:val="008D30F9"/>
    <w:rsid w:val="008D42F9"/>
    <w:rsid w:val="008D6604"/>
    <w:rsid w:val="008D6F06"/>
    <w:rsid w:val="008D779B"/>
    <w:rsid w:val="008E5D7E"/>
    <w:rsid w:val="008F55ED"/>
    <w:rsid w:val="00902B13"/>
    <w:rsid w:val="00912D8A"/>
    <w:rsid w:val="00924A32"/>
    <w:rsid w:val="00934979"/>
    <w:rsid w:val="00943036"/>
    <w:rsid w:val="009434FB"/>
    <w:rsid w:val="00943D46"/>
    <w:rsid w:val="009478DD"/>
    <w:rsid w:val="00951307"/>
    <w:rsid w:val="00951693"/>
    <w:rsid w:val="00953B41"/>
    <w:rsid w:val="00962495"/>
    <w:rsid w:val="00980D0A"/>
    <w:rsid w:val="00984FD6"/>
    <w:rsid w:val="00992210"/>
    <w:rsid w:val="00995603"/>
    <w:rsid w:val="009A0A5A"/>
    <w:rsid w:val="009A254E"/>
    <w:rsid w:val="009A3829"/>
    <w:rsid w:val="009A3AB4"/>
    <w:rsid w:val="009A4064"/>
    <w:rsid w:val="009A7FEC"/>
    <w:rsid w:val="009B14AE"/>
    <w:rsid w:val="009B590B"/>
    <w:rsid w:val="009B7EE5"/>
    <w:rsid w:val="009C11BF"/>
    <w:rsid w:val="009C6A5D"/>
    <w:rsid w:val="009D07C7"/>
    <w:rsid w:val="009D20D8"/>
    <w:rsid w:val="009D7043"/>
    <w:rsid w:val="00A102CB"/>
    <w:rsid w:val="00A13DF0"/>
    <w:rsid w:val="00A2394B"/>
    <w:rsid w:val="00A254AF"/>
    <w:rsid w:val="00A27C1A"/>
    <w:rsid w:val="00A27CF9"/>
    <w:rsid w:val="00A30512"/>
    <w:rsid w:val="00A3456A"/>
    <w:rsid w:val="00A522BA"/>
    <w:rsid w:val="00A56A1E"/>
    <w:rsid w:val="00A65461"/>
    <w:rsid w:val="00A663EE"/>
    <w:rsid w:val="00A74C54"/>
    <w:rsid w:val="00A8515E"/>
    <w:rsid w:val="00A919FF"/>
    <w:rsid w:val="00A9229C"/>
    <w:rsid w:val="00A92463"/>
    <w:rsid w:val="00AA1553"/>
    <w:rsid w:val="00AA602F"/>
    <w:rsid w:val="00AA67B9"/>
    <w:rsid w:val="00AC3F26"/>
    <w:rsid w:val="00AD11A4"/>
    <w:rsid w:val="00AD154C"/>
    <w:rsid w:val="00AD7265"/>
    <w:rsid w:val="00AE0122"/>
    <w:rsid w:val="00AF2E42"/>
    <w:rsid w:val="00AF44FF"/>
    <w:rsid w:val="00B002BE"/>
    <w:rsid w:val="00B02A20"/>
    <w:rsid w:val="00B05D5E"/>
    <w:rsid w:val="00B064C1"/>
    <w:rsid w:val="00B12E61"/>
    <w:rsid w:val="00B15322"/>
    <w:rsid w:val="00B15E5A"/>
    <w:rsid w:val="00B2029E"/>
    <w:rsid w:val="00B214D5"/>
    <w:rsid w:val="00B35D3C"/>
    <w:rsid w:val="00B3645E"/>
    <w:rsid w:val="00B374BD"/>
    <w:rsid w:val="00B475D1"/>
    <w:rsid w:val="00B51BDC"/>
    <w:rsid w:val="00B5215A"/>
    <w:rsid w:val="00B54B10"/>
    <w:rsid w:val="00B61D8A"/>
    <w:rsid w:val="00B62E66"/>
    <w:rsid w:val="00B667E8"/>
    <w:rsid w:val="00B721F7"/>
    <w:rsid w:val="00B77738"/>
    <w:rsid w:val="00B807A1"/>
    <w:rsid w:val="00B83601"/>
    <w:rsid w:val="00B8496F"/>
    <w:rsid w:val="00B852E4"/>
    <w:rsid w:val="00B9650C"/>
    <w:rsid w:val="00BA05A3"/>
    <w:rsid w:val="00BA3B27"/>
    <w:rsid w:val="00BB30B7"/>
    <w:rsid w:val="00BB6CA0"/>
    <w:rsid w:val="00BC4DE8"/>
    <w:rsid w:val="00BD7311"/>
    <w:rsid w:val="00BD75DF"/>
    <w:rsid w:val="00BE1F54"/>
    <w:rsid w:val="00BE3EB5"/>
    <w:rsid w:val="00BE4182"/>
    <w:rsid w:val="00BE56D6"/>
    <w:rsid w:val="00BE69D1"/>
    <w:rsid w:val="00BE74D4"/>
    <w:rsid w:val="00BF6758"/>
    <w:rsid w:val="00C13DD7"/>
    <w:rsid w:val="00C16F09"/>
    <w:rsid w:val="00C25024"/>
    <w:rsid w:val="00C26F55"/>
    <w:rsid w:val="00C277E7"/>
    <w:rsid w:val="00C33CEC"/>
    <w:rsid w:val="00C34E21"/>
    <w:rsid w:val="00C40A8B"/>
    <w:rsid w:val="00C53222"/>
    <w:rsid w:val="00C53F79"/>
    <w:rsid w:val="00C64A83"/>
    <w:rsid w:val="00C64CE6"/>
    <w:rsid w:val="00C713F7"/>
    <w:rsid w:val="00C71DCB"/>
    <w:rsid w:val="00C8499A"/>
    <w:rsid w:val="00C95CDB"/>
    <w:rsid w:val="00C97ED8"/>
    <w:rsid w:val="00CA10AB"/>
    <w:rsid w:val="00CA6061"/>
    <w:rsid w:val="00CA6129"/>
    <w:rsid w:val="00CB09A5"/>
    <w:rsid w:val="00CB40B7"/>
    <w:rsid w:val="00CB6B39"/>
    <w:rsid w:val="00CE2606"/>
    <w:rsid w:val="00CE5D82"/>
    <w:rsid w:val="00CE6B8F"/>
    <w:rsid w:val="00CF22B0"/>
    <w:rsid w:val="00CF2925"/>
    <w:rsid w:val="00CF6AD7"/>
    <w:rsid w:val="00CF6F83"/>
    <w:rsid w:val="00CF7675"/>
    <w:rsid w:val="00CF7B35"/>
    <w:rsid w:val="00D07B7C"/>
    <w:rsid w:val="00D2433B"/>
    <w:rsid w:val="00D309BE"/>
    <w:rsid w:val="00D376F5"/>
    <w:rsid w:val="00D525E1"/>
    <w:rsid w:val="00D530FD"/>
    <w:rsid w:val="00D56936"/>
    <w:rsid w:val="00D60862"/>
    <w:rsid w:val="00D666B1"/>
    <w:rsid w:val="00D768EA"/>
    <w:rsid w:val="00D77D36"/>
    <w:rsid w:val="00D80B2C"/>
    <w:rsid w:val="00D87F3E"/>
    <w:rsid w:val="00D925AE"/>
    <w:rsid w:val="00DA0558"/>
    <w:rsid w:val="00DA6589"/>
    <w:rsid w:val="00DA7B1D"/>
    <w:rsid w:val="00DB3F12"/>
    <w:rsid w:val="00DB6009"/>
    <w:rsid w:val="00DC251C"/>
    <w:rsid w:val="00DD2734"/>
    <w:rsid w:val="00DE3FDE"/>
    <w:rsid w:val="00E10031"/>
    <w:rsid w:val="00E15C7D"/>
    <w:rsid w:val="00E330CD"/>
    <w:rsid w:val="00E406F4"/>
    <w:rsid w:val="00E407E6"/>
    <w:rsid w:val="00E44737"/>
    <w:rsid w:val="00E4559F"/>
    <w:rsid w:val="00E503E2"/>
    <w:rsid w:val="00E52021"/>
    <w:rsid w:val="00E5229A"/>
    <w:rsid w:val="00E6022A"/>
    <w:rsid w:val="00E65D30"/>
    <w:rsid w:val="00E7546B"/>
    <w:rsid w:val="00E853C8"/>
    <w:rsid w:val="00E8563F"/>
    <w:rsid w:val="00E9607E"/>
    <w:rsid w:val="00EA32EE"/>
    <w:rsid w:val="00EB2570"/>
    <w:rsid w:val="00EB5BEF"/>
    <w:rsid w:val="00EB669D"/>
    <w:rsid w:val="00EB7F93"/>
    <w:rsid w:val="00ED0E73"/>
    <w:rsid w:val="00ED13D6"/>
    <w:rsid w:val="00ED1A07"/>
    <w:rsid w:val="00ED61FC"/>
    <w:rsid w:val="00ED6310"/>
    <w:rsid w:val="00EE301C"/>
    <w:rsid w:val="00EE6208"/>
    <w:rsid w:val="00EE63B0"/>
    <w:rsid w:val="00EE7DA7"/>
    <w:rsid w:val="00F00EB6"/>
    <w:rsid w:val="00F018A6"/>
    <w:rsid w:val="00F04AEC"/>
    <w:rsid w:val="00F10CE1"/>
    <w:rsid w:val="00F128C3"/>
    <w:rsid w:val="00F17BB7"/>
    <w:rsid w:val="00F2050C"/>
    <w:rsid w:val="00F2673D"/>
    <w:rsid w:val="00F307D9"/>
    <w:rsid w:val="00F318C6"/>
    <w:rsid w:val="00F322CD"/>
    <w:rsid w:val="00F40BF5"/>
    <w:rsid w:val="00F46AEE"/>
    <w:rsid w:val="00F47E89"/>
    <w:rsid w:val="00F51F6D"/>
    <w:rsid w:val="00F57E90"/>
    <w:rsid w:val="00F60475"/>
    <w:rsid w:val="00F63CA4"/>
    <w:rsid w:val="00F80017"/>
    <w:rsid w:val="00F83355"/>
    <w:rsid w:val="00F9218D"/>
    <w:rsid w:val="00F93888"/>
    <w:rsid w:val="00FA0134"/>
    <w:rsid w:val="00FA5251"/>
    <w:rsid w:val="00FA72A9"/>
    <w:rsid w:val="00FB283C"/>
    <w:rsid w:val="00FC0371"/>
    <w:rsid w:val="00FC4C71"/>
    <w:rsid w:val="00FD69B3"/>
    <w:rsid w:val="00FD6CDA"/>
    <w:rsid w:val="00FE6B8B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CFF1D2"/>
  <w15:chartTrackingRefBased/>
  <w15:docId w15:val="{06FEA396-D57F-4EFC-A2B0-47F20DD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73D6"/>
    <w:pPr>
      <w:spacing w:before="60" w:after="60" w:line="360" w:lineRule="auto"/>
      <w:jc w:val="both"/>
    </w:pPr>
    <w:rPr>
      <w:rFonts w:ascii="Charter" w:hAnsi="Charter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autoRedefine/>
    <w:qFormat/>
    <w:rsid w:val="000373D6"/>
    <w:pPr>
      <w:spacing w:before="100" w:beforeAutospacing="1" w:after="100" w:afterAutospacing="1"/>
      <w:outlineLvl w:val="0"/>
    </w:pPr>
    <w:rPr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qFormat/>
    <w:rsid w:val="00851902"/>
    <w:pPr>
      <w:keepNext/>
      <w:spacing w:before="240"/>
      <w:ind w:left="567" w:hanging="567"/>
      <w:jc w:val="left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057CBB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rsid w:val="00C53222"/>
    <w:pPr>
      <w:ind w:left="425" w:hanging="425"/>
    </w:pPr>
    <w:rPr>
      <w:lang w:val="en-GB"/>
    </w:rPr>
  </w:style>
  <w:style w:type="character" w:styleId="PageNumber">
    <w:name w:val="page number"/>
    <w:rsid w:val="00DB6009"/>
    <w:rPr>
      <w:rFonts w:ascii="Arial" w:hAnsi="Arial"/>
      <w:sz w:val="16"/>
    </w:rPr>
  </w:style>
  <w:style w:type="paragraph" w:customStyle="1" w:styleId="Kopfzeilegerade">
    <w:name w:val="Kopfzeile gerade"/>
    <w:basedOn w:val="Header"/>
    <w:rsid w:val="00DB6009"/>
    <w:pPr>
      <w:jc w:val="both"/>
    </w:pPr>
  </w:style>
  <w:style w:type="paragraph" w:styleId="Header">
    <w:name w:val="header"/>
    <w:basedOn w:val="Normal"/>
    <w:rsid w:val="00B12E61"/>
    <w:pPr>
      <w:tabs>
        <w:tab w:val="center" w:pos="4536"/>
        <w:tab w:val="right" w:pos="9072"/>
      </w:tabs>
      <w:jc w:val="right"/>
    </w:pPr>
    <w:rPr>
      <w:rFonts w:ascii="Arial" w:hAnsi="Arial"/>
      <w:sz w:val="16"/>
    </w:rPr>
  </w:style>
  <w:style w:type="paragraph" w:customStyle="1" w:styleId="Kopfzeileungerade">
    <w:name w:val="Kopfzeile ungerade"/>
    <w:basedOn w:val="Header"/>
    <w:rsid w:val="00DB6009"/>
  </w:style>
  <w:style w:type="paragraph" w:styleId="Footer">
    <w:name w:val="footer"/>
    <w:basedOn w:val="Normal"/>
    <w:rsid w:val="008753AD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uiPriority w:val="39"/>
    <w:rsid w:val="006555F0"/>
  </w:style>
  <w:style w:type="paragraph" w:styleId="TOC2">
    <w:name w:val="toc 2"/>
    <w:basedOn w:val="Normal"/>
    <w:next w:val="Normal"/>
    <w:autoRedefine/>
    <w:uiPriority w:val="39"/>
    <w:rsid w:val="006555F0"/>
    <w:pPr>
      <w:ind w:left="240"/>
    </w:pPr>
  </w:style>
  <w:style w:type="paragraph" w:customStyle="1" w:styleId="table-of-contents-header">
    <w:name w:val="table-of-contents-header"/>
    <w:basedOn w:val="Normal"/>
    <w:rsid w:val="006555F0"/>
    <w:rPr>
      <w:b/>
      <w:sz w:val="28"/>
    </w:rPr>
  </w:style>
  <w:style w:type="paragraph" w:customStyle="1" w:styleId="zur-person">
    <w:name w:val="zur-person"/>
    <w:basedOn w:val="Normal"/>
    <w:rsid w:val="009C6A5D"/>
    <w:pPr>
      <w:tabs>
        <w:tab w:val="left" w:pos="5954"/>
      </w:tabs>
      <w:ind w:left="9356" w:hanging="5954"/>
    </w:pPr>
  </w:style>
  <w:style w:type="paragraph" w:customStyle="1" w:styleId="Hausarbeit-title">
    <w:name w:val="Hausarbeit-title"/>
    <w:basedOn w:val="Normal"/>
    <w:rsid w:val="00EE6208"/>
    <w:pPr>
      <w:tabs>
        <w:tab w:val="left" w:pos="2835"/>
      </w:tabs>
      <w:ind w:left="2835" w:hanging="2835"/>
      <w:jc w:val="left"/>
    </w:pPr>
    <w:rPr>
      <w:b/>
      <w:sz w:val="28"/>
    </w:rPr>
  </w:style>
  <w:style w:type="character" w:customStyle="1" w:styleId="zur-person-fett">
    <w:name w:val="zur-person-fett"/>
    <w:rsid w:val="004B4974"/>
    <w:rPr>
      <w:rFonts w:ascii="Times New Roman" w:hAnsi="Times New Roman"/>
      <w:b/>
      <w:sz w:val="24"/>
    </w:rPr>
  </w:style>
  <w:style w:type="paragraph" w:customStyle="1" w:styleId="Seminarangaben">
    <w:name w:val="Seminarangaben"/>
    <w:basedOn w:val="Normal"/>
    <w:rsid w:val="008C274E"/>
    <w:pPr>
      <w:tabs>
        <w:tab w:val="left" w:pos="2835"/>
      </w:tabs>
      <w:ind w:left="2835" w:hanging="2835"/>
      <w:jc w:val="left"/>
    </w:pPr>
  </w:style>
  <w:style w:type="character" w:customStyle="1" w:styleId="SeminarangabenTitel">
    <w:name w:val="SeminarangabenTitel"/>
    <w:rsid w:val="000B5E6D"/>
    <w:rPr>
      <w:rFonts w:ascii="Times New Roman" w:hAnsi="Times New Roman"/>
      <w:b/>
      <w:sz w:val="24"/>
    </w:rPr>
  </w:style>
  <w:style w:type="paragraph" w:customStyle="1" w:styleId="Bibliography-header">
    <w:name w:val="Bibliography-header"/>
    <w:basedOn w:val="Normal"/>
    <w:next w:val="Bibliography"/>
    <w:rsid w:val="008B2ED8"/>
    <w:rPr>
      <w:b/>
      <w:sz w:val="28"/>
    </w:rPr>
  </w:style>
  <w:style w:type="paragraph" w:styleId="TOC5">
    <w:name w:val="toc 5"/>
    <w:basedOn w:val="Normal"/>
    <w:next w:val="Normal"/>
    <w:autoRedefine/>
    <w:semiHidden/>
    <w:rsid w:val="00CA6061"/>
    <w:pPr>
      <w:ind w:left="960"/>
    </w:pPr>
  </w:style>
  <w:style w:type="paragraph" w:styleId="TOC3">
    <w:name w:val="toc 3"/>
    <w:basedOn w:val="Normal"/>
    <w:next w:val="Normal"/>
    <w:autoRedefine/>
    <w:semiHidden/>
    <w:rsid w:val="00EE63B0"/>
    <w:pPr>
      <w:ind w:left="480"/>
    </w:pPr>
  </w:style>
  <w:style w:type="paragraph" w:customStyle="1" w:styleId="Kommentar">
    <w:name w:val="Kommentar"/>
    <w:basedOn w:val="Normal"/>
    <w:rsid w:val="00275174"/>
    <w:pPr>
      <w:spacing w:before="0" w:after="0"/>
      <w:ind w:left="284" w:right="284"/>
    </w:pPr>
    <w:rPr>
      <w:vanish/>
      <w:sz w:val="20"/>
      <w:szCs w:val="20"/>
    </w:rPr>
  </w:style>
  <w:style w:type="character" w:customStyle="1" w:styleId="Menpunkte">
    <w:name w:val="Menüpunkte"/>
    <w:rsid w:val="00EE63B0"/>
    <w:rPr>
      <w:rFonts w:ascii="Arial" w:hAnsi="Arial" w:cs="Arial"/>
      <w:sz w:val="20"/>
      <w:szCs w:val="22"/>
    </w:rPr>
  </w:style>
  <w:style w:type="paragraph" w:styleId="FootnoteText">
    <w:name w:val="footnote text"/>
    <w:basedOn w:val="Normal"/>
    <w:semiHidden/>
    <w:rsid w:val="00A3456A"/>
    <w:pPr>
      <w:ind w:left="284" w:hanging="284"/>
    </w:pPr>
    <w:rPr>
      <w:sz w:val="20"/>
      <w:szCs w:val="20"/>
    </w:rPr>
  </w:style>
  <w:style w:type="character" w:styleId="FootnoteReference">
    <w:name w:val="footnote reference"/>
    <w:semiHidden/>
    <w:rsid w:val="004A4A53"/>
    <w:rPr>
      <w:vertAlign w:val="superscript"/>
    </w:rPr>
  </w:style>
  <w:style w:type="paragraph" w:styleId="Caption">
    <w:name w:val="caption"/>
    <w:basedOn w:val="Normal"/>
    <w:next w:val="Normal"/>
    <w:qFormat/>
    <w:rsid w:val="00F93888"/>
    <w:pPr>
      <w:spacing w:after="120"/>
      <w:jc w:val="center"/>
    </w:pPr>
    <w:rPr>
      <w:b/>
      <w:bCs/>
      <w:sz w:val="20"/>
      <w:szCs w:val="20"/>
    </w:rPr>
  </w:style>
  <w:style w:type="paragraph" w:styleId="BodyText">
    <w:name w:val="Body Text"/>
    <w:basedOn w:val="Normal"/>
    <w:rsid w:val="00F63CA4"/>
    <w:rPr>
      <w:szCs w:val="20"/>
      <w:lang w:val="en-GB" w:eastAsia="en-US"/>
    </w:rPr>
  </w:style>
  <w:style w:type="paragraph" w:customStyle="1" w:styleId="Blockzitat">
    <w:name w:val="Blockzitat"/>
    <w:basedOn w:val="BodyText"/>
    <w:rsid w:val="00F63CA4"/>
    <w:pPr>
      <w:keepLines/>
      <w:tabs>
        <w:tab w:val="right" w:pos="8640"/>
      </w:tabs>
      <w:spacing w:before="40" w:after="160"/>
      <w:ind w:left="720" w:right="720"/>
    </w:pPr>
    <w:rPr>
      <w:lang w:val="de-DE"/>
    </w:rPr>
  </w:style>
  <w:style w:type="paragraph" w:customStyle="1" w:styleId="Figure">
    <w:name w:val="Figure"/>
    <w:basedOn w:val="Normal"/>
    <w:rsid w:val="0033412A"/>
    <w:pPr>
      <w:jc w:val="center"/>
    </w:pPr>
    <w:rPr>
      <w:lang w:val="en-GB"/>
    </w:rPr>
  </w:style>
  <w:style w:type="character" w:styleId="Hyperlink">
    <w:name w:val="Hyperlink"/>
    <w:rsid w:val="00333A0E"/>
    <w:rPr>
      <w:color w:val="0000FF"/>
      <w:u w:val="single"/>
    </w:rPr>
  </w:style>
  <w:style w:type="paragraph" w:customStyle="1" w:styleId="Deckblatt-Subheadline">
    <w:name w:val="Deckblatt-Subheadline"/>
    <w:basedOn w:val="Normal"/>
    <w:link w:val="Deckblatt-SubheadlineChar"/>
    <w:rsid w:val="005E5A9A"/>
    <w:pPr>
      <w:spacing w:before="0" w:after="0" w:line="264" w:lineRule="auto"/>
      <w:ind w:right="227"/>
      <w:jc w:val="left"/>
    </w:pPr>
    <w:rPr>
      <w:rFonts w:ascii="FrontPage" w:hAnsi="FrontPage"/>
      <w:szCs w:val="23"/>
    </w:rPr>
  </w:style>
  <w:style w:type="character" w:customStyle="1" w:styleId="Deckblatt-SubheadlineChar">
    <w:name w:val="Deckblatt-Subheadline Char"/>
    <w:link w:val="Deckblatt-Subheadline"/>
    <w:rsid w:val="005E5A9A"/>
    <w:rPr>
      <w:rFonts w:ascii="FrontPage" w:hAnsi="FrontPage"/>
      <w:sz w:val="24"/>
      <w:szCs w:val="23"/>
    </w:rPr>
  </w:style>
  <w:style w:type="paragraph" w:customStyle="1" w:styleId="KoordinatorpersnlicheDaten">
    <w:name w:val="Koordinator_persönliche Daten"/>
    <w:basedOn w:val="Deckblatt-Subheadline"/>
    <w:link w:val="KoordinatorpersnlicheDatenChar"/>
    <w:rsid w:val="005E5A9A"/>
  </w:style>
  <w:style w:type="character" w:customStyle="1" w:styleId="KoordinatorpersnlicheDatenChar">
    <w:name w:val="Koordinator_persönliche Daten Char"/>
    <w:link w:val="KoordinatorpersnlicheDaten"/>
    <w:rsid w:val="005E5A9A"/>
  </w:style>
  <w:style w:type="paragraph" w:customStyle="1" w:styleId="DeckblattTitel4zeilig">
    <w:name w:val="Deckblatt_Titel_4zeilig"/>
    <w:basedOn w:val="Normal"/>
    <w:rsid w:val="005E5A9A"/>
    <w:pPr>
      <w:spacing w:before="0" w:after="0"/>
      <w:ind w:right="227"/>
      <w:jc w:val="left"/>
    </w:pPr>
    <w:rPr>
      <w:rFonts w:ascii="FrontPage" w:hAnsi="FrontPage"/>
      <w:sz w:val="60"/>
      <w:szCs w:val="104"/>
    </w:rPr>
  </w:style>
  <w:style w:type="character" w:styleId="IntenseEmphasis">
    <w:name w:val="Intense Emphasis"/>
    <w:basedOn w:val="DefaultParagraphFont"/>
    <w:uiPriority w:val="21"/>
    <w:qFormat/>
    <w:rsid w:val="00587AF0"/>
    <w:rPr>
      <w:i/>
      <w:iCs/>
      <w:color w:val="004E8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\Documents\Custom%20Office%20Templates\APA%20term%20paper%20template%20Office%202016%20p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86C5-2A46-4681-AF79-73CDA965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term paper template Office 2016 pro.dotx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APA template</vt:lpstr>
      <vt:lpstr>APA template</vt:lpstr>
    </vt:vector>
  </TitlesOfParts>
  <Company>TUD linglit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template</dc:title>
  <dc:subject/>
  <dc:creator>Sabine</dc:creator>
  <cp:keywords/>
  <cp:lastModifiedBy>Sabine Bartsch</cp:lastModifiedBy>
  <cp:revision>16</cp:revision>
  <cp:lastPrinted>2020-01-15T09:38:00Z</cp:lastPrinted>
  <dcterms:created xsi:type="dcterms:W3CDTF">2020-01-13T10:37:00Z</dcterms:created>
  <dcterms:modified xsi:type="dcterms:W3CDTF">2020-01-15T09:45:00Z</dcterms:modified>
</cp:coreProperties>
</file>